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1C" w:rsidRPr="00E514A1" w:rsidRDefault="00E2771C" w:rsidP="00E2771C">
      <w:pPr>
        <w:rPr>
          <w:rFonts w:ascii="Century Gothic" w:hAnsi="Century Gothic"/>
          <w:sz w:val="22"/>
          <w:szCs w:val="22"/>
        </w:rPr>
      </w:pPr>
    </w:p>
    <w:p w:rsidR="00E2771C" w:rsidRPr="00E514A1" w:rsidRDefault="00E2771C" w:rsidP="00E2771C">
      <w:pPr>
        <w:pStyle w:val="Kop1"/>
        <w:rPr>
          <w:rFonts w:ascii="Century Gothic" w:hAnsi="Century Gothic"/>
          <w:sz w:val="22"/>
          <w:szCs w:val="22"/>
        </w:rPr>
      </w:pPr>
    </w:p>
    <w:p w:rsidR="00CF0115" w:rsidRDefault="00E2771C" w:rsidP="00CF0115">
      <w:pPr>
        <w:jc w:val="center"/>
        <w:rPr>
          <w:rFonts w:ascii="Century Gothic" w:hAnsi="Century Gothic"/>
          <w:b/>
          <w:sz w:val="22"/>
          <w:szCs w:val="22"/>
        </w:rPr>
      </w:pPr>
      <w:r w:rsidRPr="00E514A1">
        <w:rPr>
          <w:rFonts w:ascii="Century Gothic" w:hAnsi="Century Gothic"/>
          <w:b/>
          <w:sz w:val="22"/>
          <w:szCs w:val="22"/>
        </w:rPr>
        <w:t>W</w:t>
      </w:r>
      <w:r>
        <w:rPr>
          <w:rFonts w:ascii="Century Gothic" w:hAnsi="Century Gothic"/>
          <w:b/>
          <w:sz w:val="22"/>
          <w:szCs w:val="22"/>
        </w:rPr>
        <w:t>ijzing personeelsgegevens</w:t>
      </w:r>
    </w:p>
    <w:p w:rsidR="00E2771C" w:rsidRDefault="00CF0115" w:rsidP="00CF011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E2771C" w:rsidRPr="00E514A1">
        <w:rPr>
          <w:rFonts w:ascii="Century Gothic" w:hAnsi="Century Gothic"/>
          <w:sz w:val="22"/>
          <w:szCs w:val="22"/>
        </w:rPr>
        <w:t>(!</w:t>
      </w:r>
      <w:r w:rsidR="00E2771C" w:rsidRPr="00E514A1">
        <w:rPr>
          <w:rFonts w:ascii="Century Gothic" w:hAnsi="Century Gothic"/>
          <w:sz w:val="22"/>
          <w:szCs w:val="22"/>
          <w:u w:val="single"/>
        </w:rPr>
        <w:t>ENKEL INVULLEN WAT WIJZIGT</w:t>
      </w:r>
      <w:r w:rsidR="00E2771C" w:rsidRPr="00E514A1">
        <w:rPr>
          <w:rFonts w:ascii="Century Gothic" w:hAnsi="Century Gothic"/>
          <w:sz w:val="22"/>
          <w:szCs w:val="22"/>
        </w:rPr>
        <w:t>!)</w:t>
      </w:r>
      <w:r w:rsidR="00E2771C">
        <w:rPr>
          <w:rFonts w:ascii="Century Gothic" w:hAnsi="Century Gothic"/>
          <w:sz w:val="22"/>
          <w:szCs w:val="22"/>
        </w:rPr>
        <w:tab/>
      </w:r>
      <w:r w:rsidR="00E2771C">
        <w:rPr>
          <w:rFonts w:ascii="Century Gothic" w:hAnsi="Century Gothic"/>
          <w:sz w:val="22"/>
          <w:szCs w:val="22"/>
        </w:rPr>
        <w:br/>
      </w:r>
    </w:p>
    <w:p w:rsidR="00E2771C" w:rsidRPr="00E514A1" w:rsidRDefault="00E2771C" w:rsidP="00E2771C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  <w:t>Wijziging vanaf _ _/_ _/_ _ _ _</w:t>
      </w:r>
    </w:p>
    <w:p w:rsidR="00E2771C" w:rsidRPr="00E514A1" w:rsidRDefault="00E2771C" w:rsidP="00E2771C">
      <w:pPr>
        <w:jc w:val="center"/>
        <w:rPr>
          <w:rFonts w:ascii="Century Gothic" w:hAnsi="Century Gothic"/>
          <w:sz w:val="22"/>
          <w:szCs w:val="22"/>
        </w:rPr>
      </w:pPr>
    </w:p>
    <w:p w:rsidR="00E2771C" w:rsidRDefault="00171E6A" w:rsidP="00E2771C">
      <w:pPr>
        <w:pStyle w:val="Kop2"/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Aansluitingsnummer werk</w:t>
      </w:r>
      <w:r w:rsidRPr="00171E6A">
        <w:rPr>
          <w:rFonts w:ascii="Century Gothic" w:hAnsi="Century Gothic"/>
          <w:i w:val="0"/>
          <w:sz w:val="22"/>
          <w:szCs w:val="22"/>
        </w:rPr>
        <w:t>gever</w:t>
      </w:r>
      <w:r w:rsidR="00162571">
        <w:rPr>
          <w:rFonts w:ascii="Century Gothic" w:hAnsi="Century Gothic"/>
          <w:i w:val="0"/>
          <w:sz w:val="22"/>
          <w:szCs w:val="22"/>
        </w:rPr>
        <w:t>:</w:t>
      </w:r>
      <w:r w:rsidR="00E2771C" w:rsidRPr="00171E6A">
        <w:rPr>
          <w:rFonts w:ascii="Century Gothic" w:hAnsi="Century Gothic"/>
          <w:b w:val="0"/>
          <w:i w:val="0"/>
          <w:sz w:val="22"/>
          <w:szCs w:val="22"/>
        </w:rPr>
        <w:t xml:space="preserve"> ……………</w:t>
      </w:r>
      <w:r>
        <w:rPr>
          <w:rFonts w:ascii="Century Gothic" w:hAnsi="Century Gothic"/>
          <w:b w:val="0"/>
          <w:i w:val="0"/>
          <w:sz w:val="22"/>
          <w:szCs w:val="22"/>
        </w:rPr>
        <w:t>………...</w:t>
      </w:r>
    </w:p>
    <w:p w:rsidR="00A4141F" w:rsidRPr="00A4141F" w:rsidRDefault="00A4141F" w:rsidP="00A4141F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3"/>
        <w:gridCol w:w="8371"/>
      </w:tblGrid>
      <w:tr w:rsidR="00E2771C" w:rsidRPr="00E514A1" w:rsidTr="00E2771C">
        <w:trPr>
          <w:trHeight w:val="1468"/>
        </w:trPr>
        <w:tc>
          <w:tcPr>
            <w:tcW w:w="2403" w:type="dxa"/>
          </w:tcPr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Firma :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Adres :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71" w:type="dxa"/>
          </w:tcPr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>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………………………………………………………………………….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>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…………………………………………………………………….……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>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………………………………………………………………………….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2771C" w:rsidRPr="00E514A1" w:rsidRDefault="00E2771C" w:rsidP="00E2771C">
      <w:pPr>
        <w:rPr>
          <w:rFonts w:ascii="Century Gothic" w:hAnsi="Century Gothic"/>
          <w:sz w:val="22"/>
          <w:szCs w:val="22"/>
        </w:rPr>
      </w:pPr>
    </w:p>
    <w:p w:rsidR="00E2771C" w:rsidRDefault="00171E6A" w:rsidP="00E2771C">
      <w:pPr>
        <w:pStyle w:val="Kop2"/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Nummer werk</w:t>
      </w:r>
      <w:r w:rsidRPr="00171E6A">
        <w:rPr>
          <w:rFonts w:ascii="Century Gothic" w:hAnsi="Century Gothic"/>
          <w:i w:val="0"/>
          <w:sz w:val="22"/>
          <w:szCs w:val="22"/>
        </w:rPr>
        <w:t>nemer</w:t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 binnen de firma:</w:t>
      </w:r>
      <w:r w:rsidR="00162571">
        <w:rPr>
          <w:rFonts w:ascii="Century Gothic" w:hAnsi="Century Gothic"/>
          <w:b w:val="0"/>
          <w:i w:val="0"/>
          <w:sz w:val="22"/>
          <w:szCs w:val="22"/>
        </w:rPr>
        <w:t xml:space="preserve"> ……………….</w:t>
      </w:r>
    </w:p>
    <w:p w:rsidR="00A4141F" w:rsidRPr="00A4141F" w:rsidRDefault="00A4141F" w:rsidP="00A4141F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E2771C" w:rsidRPr="00E514A1" w:rsidTr="00E2771C">
        <w:tc>
          <w:tcPr>
            <w:tcW w:w="10774" w:type="dxa"/>
          </w:tcPr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bCs/>
                <w:sz w:val="22"/>
                <w:szCs w:val="22"/>
              </w:rPr>
              <w:t>N</w:t>
            </w:r>
            <w:r w:rsidRPr="00E514A1">
              <w:rPr>
                <w:rFonts w:ascii="Century Gothic" w:hAnsi="Century Gothic"/>
                <w:sz w:val="22"/>
                <w:szCs w:val="22"/>
              </w:rPr>
              <w:t>aam: ………</w:t>
            </w:r>
            <w:r>
              <w:rPr>
                <w:rFonts w:ascii="Century Gothic" w:hAnsi="Century Gothic"/>
                <w:sz w:val="22"/>
                <w:szCs w:val="22"/>
              </w:rPr>
              <w:t>……….………………… Voornaam: …………….…</w:t>
            </w:r>
            <w:r w:rsidRPr="00E514A1">
              <w:rPr>
                <w:rFonts w:ascii="Century Gothic" w:hAnsi="Century Gothic"/>
                <w:sz w:val="22"/>
                <w:szCs w:val="22"/>
              </w:rPr>
              <w:t>Initiaal 2</w:t>
            </w:r>
            <w:r w:rsidRPr="00E514A1">
              <w:rPr>
                <w:rFonts w:ascii="Century Gothic" w:hAnsi="Century Gothic"/>
                <w:sz w:val="22"/>
                <w:szCs w:val="22"/>
                <w:vertAlign w:val="superscript"/>
              </w:rPr>
              <w:t>e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 voornaam: 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Straat: 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…………………………………………...………………………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514A1">
              <w:rPr>
                <w:rFonts w:ascii="Century Gothic" w:hAnsi="Century Gothic"/>
                <w:sz w:val="22"/>
                <w:szCs w:val="22"/>
              </w:rPr>
              <w:t>Nr</w:t>
            </w:r>
            <w:proofErr w:type="spellEnd"/>
            <w:r w:rsidRPr="00E514A1">
              <w:rPr>
                <w:rFonts w:ascii="Century Gothic" w:hAnsi="Century Gothic"/>
                <w:sz w:val="22"/>
                <w:szCs w:val="22"/>
              </w:rPr>
              <w:t>: ……………. Bus: ………….....</w:t>
            </w:r>
            <w:r>
              <w:rPr>
                <w:rFonts w:ascii="Century Gothic" w:hAnsi="Century Gothic"/>
                <w:sz w:val="22"/>
                <w:szCs w:val="22"/>
              </w:rPr>
              <w:t>.........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Postcode: …………</w:t>
            </w:r>
            <w:r>
              <w:rPr>
                <w:rFonts w:ascii="Century Gothic" w:hAnsi="Century Gothic"/>
                <w:sz w:val="22"/>
                <w:szCs w:val="22"/>
              </w:rPr>
              <w:t xml:space="preserve">…… Woonplaats: ……………………………………… Land: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…………………………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…..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Nationaliteit …………………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    Rijksregisternummer: _ _ . _ _ . _ _ - _ _ _ . _ _</w:t>
            </w: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bCs/>
                <w:sz w:val="22"/>
                <w:szCs w:val="22"/>
              </w:rPr>
              <w:t>G</w:t>
            </w:r>
            <w:r w:rsidRPr="00E514A1">
              <w:rPr>
                <w:rFonts w:ascii="Century Gothic" w:hAnsi="Century Gothic"/>
                <w:sz w:val="22"/>
                <w:szCs w:val="22"/>
              </w:rPr>
              <w:t>eslacht:       □ Man  □ Vr</w:t>
            </w:r>
            <w:r w:rsidR="00171E6A">
              <w:rPr>
                <w:rFonts w:ascii="Century Gothic" w:hAnsi="Century Gothic"/>
                <w:sz w:val="22"/>
                <w:szCs w:val="22"/>
              </w:rPr>
              <w:t xml:space="preserve">ouw         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Taal:       □ Nederlands     □ Frans     □ Duits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bCs/>
                <w:sz w:val="22"/>
                <w:szCs w:val="22"/>
              </w:rPr>
              <w:t>B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urgerlijke Staat: 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□ Ongehuwd  □ Gehuwd  □ Weduwe(naar)  □ Samenwonend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□ Wettelijk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171E6A">
              <w:rPr>
                <w:rFonts w:ascii="Century Gothic" w:hAnsi="Century Gothic"/>
                <w:sz w:val="22"/>
                <w:szCs w:val="22"/>
              </w:rPr>
              <w:t>s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amenwonend 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171E6A">
              <w:rPr>
                <w:rFonts w:ascii="Century Gothic" w:hAnsi="Century Gothic"/>
                <w:sz w:val="22"/>
                <w:szCs w:val="22"/>
              </w:rPr>
              <w:t>□ Feit. g</w:t>
            </w:r>
            <w:r w:rsidRPr="00E514A1">
              <w:rPr>
                <w:rFonts w:ascii="Century Gothic" w:hAnsi="Century Gothic"/>
                <w:sz w:val="22"/>
                <w:szCs w:val="22"/>
              </w:rPr>
              <w:t>escheiden.</w:t>
            </w:r>
            <w:r w:rsidR="00171E6A">
              <w:rPr>
                <w:rFonts w:ascii="Century Gothic" w:hAnsi="Century Gothic"/>
                <w:sz w:val="22"/>
                <w:szCs w:val="22"/>
              </w:rPr>
              <w:t xml:space="preserve"> vanaf: ..../..../.... □ </w:t>
            </w:r>
            <w:proofErr w:type="spellStart"/>
            <w:r w:rsidR="00171E6A">
              <w:rPr>
                <w:rFonts w:ascii="Century Gothic" w:hAnsi="Century Gothic"/>
                <w:sz w:val="22"/>
                <w:szCs w:val="22"/>
              </w:rPr>
              <w:t>Wett</w:t>
            </w:r>
            <w:proofErr w:type="spellEnd"/>
            <w:r w:rsidR="00171E6A">
              <w:rPr>
                <w:rFonts w:ascii="Century Gothic" w:hAnsi="Century Gothic"/>
                <w:sz w:val="22"/>
                <w:szCs w:val="22"/>
              </w:rPr>
              <w:t>. g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escheiden vanaf: ..../..../….    </w:t>
            </w:r>
            <w:r w:rsidRPr="00E514A1">
              <w:rPr>
                <w:rFonts w:ascii="Century Gothic" w:hAnsi="Century Gothic"/>
                <w:b/>
                <w:bCs/>
                <w:sz w:val="22"/>
                <w:szCs w:val="22"/>
              </w:rPr>
              <w:sym w:font="Wingdings 3" w:char="F039"/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  (</w:t>
            </w:r>
            <w:r w:rsidRPr="00124097">
              <w:rPr>
                <w:rFonts w:ascii="Century Gothic" w:hAnsi="Century Gothic"/>
                <w:sz w:val="16"/>
                <w:szCs w:val="16"/>
              </w:rPr>
              <w:t>verklaring Burg. Stand)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proofErr w:type="spellStart"/>
            <w:r w:rsidRPr="00E514A1">
              <w:rPr>
                <w:rFonts w:ascii="Century Gothic" w:hAnsi="Century Gothic"/>
                <w:bCs/>
                <w:sz w:val="22"/>
                <w:szCs w:val="22"/>
              </w:rPr>
              <w:t>E</w:t>
            </w:r>
            <w:r>
              <w:rPr>
                <w:rFonts w:ascii="Century Gothic" w:hAnsi="Century Gothic"/>
                <w:sz w:val="22"/>
                <w:szCs w:val="22"/>
              </w:rPr>
              <w:t>chtgeno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(o)t(e)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Naam: ……………………………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…….</w:t>
            </w:r>
            <w:r w:rsidR="00171E6A">
              <w:rPr>
                <w:rFonts w:ascii="Century Gothic" w:hAnsi="Century Gothic"/>
                <w:sz w:val="22"/>
                <w:szCs w:val="22"/>
              </w:rPr>
              <w:t xml:space="preserve"> Voornaam</w:t>
            </w:r>
            <w:r w:rsidRPr="00E514A1">
              <w:rPr>
                <w:rFonts w:ascii="Century Gothic" w:hAnsi="Century Gothic"/>
                <w:sz w:val="22"/>
                <w:szCs w:val="22"/>
              </w:rPr>
              <w:t>: 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…………………….</w:t>
            </w:r>
            <w:r w:rsidR="00171E6A">
              <w:rPr>
                <w:rFonts w:ascii="Century Gothic" w:hAnsi="Century Gothic"/>
                <w:sz w:val="22"/>
                <w:szCs w:val="22"/>
              </w:rPr>
              <w:t>.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Geb. </w:t>
            </w:r>
            <w:r>
              <w:rPr>
                <w:rFonts w:ascii="Century Gothic" w:hAnsi="Century Gothic"/>
                <w:sz w:val="22"/>
                <w:szCs w:val="22"/>
              </w:rPr>
              <w:t>datum: _ _/_ _/_ _ _ _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Ber</w:t>
            </w:r>
            <w:r>
              <w:rPr>
                <w:rFonts w:ascii="Century Gothic" w:hAnsi="Century Gothic"/>
                <w:sz w:val="22"/>
                <w:szCs w:val="22"/>
              </w:rPr>
              <w:t>oep (of vervangings</w:t>
            </w:r>
            <w:r w:rsidR="00171E6A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)inkomsten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□ Ja □ Neen □ Ja, maar &lt; 212,00 €/maand (bedragen 01/2003)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Pensioenen, renten                    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71E6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□ Ja □ Neen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□ Ja, maar &gt; 423,00 €/maand (bedragen 01/2003)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bCs/>
                <w:sz w:val="22"/>
                <w:szCs w:val="22"/>
              </w:rPr>
              <w:t>P</w:t>
            </w:r>
            <w:r w:rsidRPr="00E514A1">
              <w:rPr>
                <w:rFonts w:ascii="Century Gothic" w:hAnsi="Century Gothic"/>
                <w:sz w:val="22"/>
                <w:szCs w:val="22"/>
              </w:rPr>
              <w:t>ersonen fiscaal ten laste (attest bijvoegen)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Aantal kinderen: ………</w:t>
            </w:r>
            <w:r w:rsidR="00CE4E88">
              <w:rPr>
                <w:rFonts w:ascii="Century Gothic" w:hAnsi="Century Gothic"/>
                <w:sz w:val="22"/>
                <w:szCs w:val="22"/>
              </w:rPr>
              <w:t>…………………... Andere: ……….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Kinderbijslag:  □ Ja    □ Neen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Aantal mindervali</w:t>
            </w:r>
            <w:r w:rsidR="00CE4E88">
              <w:rPr>
                <w:rFonts w:ascii="Century Gothic" w:hAnsi="Century Gothic"/>
                <w:sz w:val="22"/>
                <w:szCs w:val="22"/>
              </w:rPr>
              <w:t>de kinderen : ………… Andere: ……….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□ Mindervalide werknemer     □ </w:t>
            </w:r>
            <w:proofErr w:type="spellStart"/>
            <w:r w:rsidRPr="00E514A1">
              <w:rPr>
                <w:rFonts w:ascii="Century Gothic" w:hAnsi="Century Gothic"/>
                <w:sz w:val="22"/>
                <w:szCs w:val="22"/>
              </w:rPr>
              <w:t>Mindervalde</w:t>
            </w:r>
            <w:proofErr w:type="spellEnd"/>
            <w:r w:rsidRPr="00E514A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514A1">
              <w:rPr>
                <w:rFonts w:ascii="Century Gothic" w:hAnsi="Century Gothic"/>
                <w:sz w:val="22"/>
                <w:szCs w:val="22"/>
              </w:rPr>
              <w:t>echtgeno</w:t>
            </w:r>
            <w:proofErr w:type="spellEnd"/>
            <w:r w:rsidRPr="00E514A1">
              <w:rPr>
                <w:rFonts w:ascii="Century Gothic" w:hAnsi="Century Gothic"/>
                <w:sz w:val="22"/>
                <w:szCs w:val="22"/>
              </w:rPr>
              <w:t xml:space="preserve">(o)t(e)      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Pr="00E514A1">
              <w:rPr>
                <w:rFonts w:ascii="Century Gothic" w:hAnsi="Century Gothic"/>
                <w:bCs/>
                <w:sz w:val="22"/>
                <w:szCs w:val="22"/>
              </w:rPr>
              <w:t>A</w:t>
            </w:r>
            <w:r w:rsidRPr="00E514A1">
              <w:rPr>
                <w:rFonts w:ascii="Century Gothic" w:hAnsi="Century Gothic"/>
                <w:sz w:val="22"/>
                <w:szCs w:val="22"/>
              </w:rPr>
              <w:t>rbeidsduur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     □ Voltijds      □ Deeltijds      □ Seizoenarbeider      □ Extra</w:t>
            </w: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Aantal uren (en minuten) per week: _ _ u _ _ min.</w:t>
            </w: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 w:cs="Arial"/>
                <w:sz w:val="22"/>
                <w:szCs w:val="22"/>
              </w:rPr>
              <w:t>□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Vast uurrooster: ma: ….,…. di: .…,…. woe: .…,…. do: .…,…. vrij: .…,…. zat: .…,…. zon: .…,….</w:t>
            </w:r>
          </w:p>
          <w:p w:rsidR="00E2771C" w:rsidRDefault="00E2771C" w:rsidP="00BA191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 w:cs="Arial"/>
                <w:sz w:val="22"/>
                <w:szCs w:val="22"/>
              </w:rPr>
              <w:t>□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Uurrooster over meerdere weken: Nr</w:t>
            </w:r>
            <w:r w:rsidR="00171E6A">
              <w:rPr>
                <w:rFonts w:ascii="Century Gothic" w:hAnsi="Century Gothic" w:cs="Arial"/>
                <w:sz w:val="22"/>
                <w:szCs w:val="22"/>
              </w:rPr>
              <w:t>.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werkschema …………………... of uurrooster bijvoegen</w:t>
            </w:r>
          </w:p>
          <w:p w:rsidR="00E2771C" w:rsidRPr="000826E1" w:rsidRDefault="00E2771C" w:rsidP="00BA191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 w:cs="Arial"/>
                <w:sz w:val="22"/>
                <w:szCs w:val="22"/>
              </w:rPr>
              <w:t>□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Variabel uurrooster/gemiddeld aantal uren/week: _ _ u _ _ min. </w:t>
            </w:r>
            <w:r w:rsidRPr="000826E1">
              <w:rPr>
                <w:rFonts w:ascii="Century Gothic" w:hAnsi="Century Gothic" w:cs="Arial"/>
                <w:sz w:val="16"/>
                <w:szCs w:val="16"/>
              </w:rPr>
              <w:t>(uurrooster bijvoegen)</w:t>
            </w: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W w:w="0" w:type="auto"/>
              <w:tblInd w:w="43" w:type="dxa"/>
              <w:tblLayout w:type="fixed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456"/>
              <w:gridCol w:w="1417"/>
              <w:gridCol w:w="1559"/>
              <w:gridCol w:w="1560"/>
              <w:gridCol w:w="1058"/>
            </w:tblGrid>
            <w:tr w:rsidR="00E2771C" w:rsidRPr="00E514A1" w:rsidTr="00BA1911">
              <w:tc>
                <w:tcPr>
                  <w:tcW w:w="1410" w:type="dxa"/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8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Voormiddag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Namiddag</w:t>
                  </w:r>
                </w:p>
              </w:tc>
              <w:tc>
                <w:tcPr>
                  <w:tcW w:w="1058" w:type="dxa"/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2771C" w:rsidRPr="00E514A1" w:rsidTr="00BA1911"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Dagen</w:t>
                  </w:r>
                </w:p>
              </w:tc>
              <w:tc>
                <w:tcPr>
                  <w:tcW w:w="1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Werkuren</w:t>
                  </w:r>
                </w:p>
                <w:p w:rsidR="00E2771C" w:rsidRPr="00E514A1" w:rsidRDefault="00E2771C" w:rsidP="00BA1911">
                  <w:pPr>
                    <w:pStyle w:val="Tabel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van          tot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Pauzes</w:t>
                  </w:r>
                </w:p>
                <w:p w:rsidR="00E2771C" w:rsidRPr="00E514A1" w:rsidRDefault="00E2771C" w:rsidP="00BA1911">
                  <w:pPr>
                    <w:pStyle w:val="Tabel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van          tot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Werkuren</w:t>
                  </w:r>
                </w:p>
                <w:p w:rsidR="00E2771C" w:rsidRPr="00E514A1" w:rsidRDefault="00E2771C" w:rsidP="00BA1911">
                  <w:pPr>
                    <w:pStyle w:val="Tabel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van           tot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Pauzes</w:t>
                  </w:r>
                </w:p>
                <w:p w:rsidR="00E2771C" w:rsidRPr="00E514A1" w:rsidRDefault="00E2771C" w:rsidP="00BA1911">
                  <w:pPr>
                    <w:pStyle w:val="Tabel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van           tot</w:t>
                  </w: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Totaal</w:t>
                  </w:r>
                </w:p>
              </w:tc>
            </w:tr>
            <w:tr w:rsidR="00E2771C" w:rsidRPr="00E514A1" w:rsidTr="00BA1911"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Maandag</w:t>
                  </w:r>
                </w:p>
              </w:tc>
              <w:tc>
                <w:tcPr>
                  <w:tcW w:w="1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2771C" w:rsidRPr="00E514A1" w:rsidTr="00BA1911"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Dinsdag</w:t>
                  </w:r>
                </w:p>
              </w:tc>
              <w:tc>
                <w:tcPr>
                  <w:tcW w:w="1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2771C" w:rsidRPr="00E514A1" w:rsidTr="00BA1911"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Woensdag</w:t>
                  </w:r>
                </w:p>
              </w:tc>
              <w:tc>
                <w:tcPr>
                  <w:tcW w:w="1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2771C" w:rsidRPr="00E514A1" w:rsidTr="00BA1911"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Donderdag</w:t>
                  </w:r>
                </w:p>
              </w:tc>
              <w:tc>
                <w:tcPr>
                  <w:tcW w:w="1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2771C" w:rsidRPr="00E514A1" w:rsidTr="00BA1911"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Vrijdag</w:t>
                  </w:r>
                </w:p>
              </w:tc>
              <w:tc>
                <w:tcPr>
                  <w:tcW w:w="1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2771C" w:rsidRPr="00E514A1" w:rsidTr="00BA1911"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Zaterdag</w:t>
                  </w:r>
                </w:p>
              </w:tc>
              <w:tc>
                <w:tcPr>
                  <w:tcW w:w="1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2771C" w:rsidRPr="00E514A1" w:rsidTr="00BA1911"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Tabelteks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514A1">
                    <w:rPr>
                      <w:rFonts w:ascii="Century Gothic" w:hAnsi="Century Gothic"/>
                      <w:sz w:val="22"/>
                      <w:szCs w:val="22"/>
                    </w:rPr>
                    <w:t>Zondag</w:t>
                  </w:r>
                </w:p>
              </w:tc>
              <w:tc>
                <w:tcPr>
                  <w:tcW w:w="1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2771C" w:rsidRPr="00E514A1" w:rsidTr="00BA1911">
              <w:tc>
                <w:tcPr>
                  <w:tcW w:w="1410" w:type="dxa"/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56" w:type="dxa"/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E2771C" w:rsidRPr="00E514A1" w:rsidRDefault="00E2771C" w:rsidP="00BA1911">
                  <w:pPr>
                    <w:pStyle w:val="Rompteks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771C" w:rsidRPr="00E514A1" w:rsidRDefault="00E2771C" w:rsidP="00BA1911">
                  <w:pPr>
                    <w:pStyle w:val="Romptekst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bCs/>
                <w:sz w:val="22"/>
                <w:szCs w:val="22"/>
              </w:rPr>
              <w:t>Afdeling: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bCs/>
                <w:sz w:val="22"/>
                <w:szCs w:val="22"/>
              </w:rPr>
              <w:t>F</w:t>
            </w:r>
            <w:r>
              <w:rPr>
                <w:rFonts w:ascii="Century Gothic" w:hAnsi="Century Gothic"/>
                <w:sz w:val="22"/>
                <w:szCs w:val="22"/>
              </w:rPr>
              <w:t xml:space="preserve">unctie bij de werkgever: 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………………………………..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CD18F5">
              <w:rPr>
                <w:rFonts w:ascii="Century Gothic" w:hAnsi="Century Gothic"/>
                <w:bCs/>
                <w:sz w:val="22"/>
                <w:szCs w:val="22"/>
              </w:rPr>
              <w:t>C</w:t>
            </w:r>
            <w:r w:rsidRPr="00E514A1">
              <w:rPr>
                <w:rFonts w:ascii="Century Gothic" w:hAnsi="Century Gothic"/>
                <w:sz w:val="22"/>
                <w:szCs w:val="22"/>
              </w:rPr>
              <w:t>lassificatie/barema volgens PC: ………………………………………………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………………………………….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CD18F5">
              <w:rPr>
                <w:rFonts w:ascii="Century Gothic" w:hAnsi="Century Gothic"/>
                <w:bCs/>
                <w:sz w:val="22"/>
                <w:szCs w:val="22"/>
              </w:rPr>
              <w:t>L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oon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Brutoloon: …………  □ per uur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□ per maand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beroepscategorie: ……………………………….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6255C9" w:rsidRDefault="00E2771C" w:rsidP="00BA1911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6255C9">
              <w:rPr>
                <w:rFonts w:ascii="Century Gothic" w:hAnsi="Century Gothic"/>
                <w:sz w:val="14"/>
                <w:szCs w:val="14"/>
              </w:rPr>
              <w:t xml:space="preserve">(Woon-werk verkeer enkel invullen indien </w:t>
            </w:r>
            <w:proofErr w:type="spellStart"/>
            <w:r w:rsidRPr="006255C9">
              <w:rPr>
                <w:rFonts w:ascii="Century Gothic" w:hAnsi="Century Gothic"/>
                <w:sz w:val="14"/>
                <w:szCs w:val="14"/>
              </w:rPr>
              <w:t>Accuria</w:t>
            </w:r>
            <w:proofErr w:type="spellEnd"/>
            <w:r w:rsidRPr="006255C9">
              <w:rPr>
                <w:rFonts w:ascii="Century Gothic" w:hAnsi="Century Gothic"/>
                <w:sz w:val="14"/>
                <w:szCs w:val="14"/>
              </w:rPr>
              <w:t xml:space="preserve"> de verplaatsingskosten en/of mobiliteit (PC124) voor de vaste afstand mag berekenen)     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CD18F5">
              <w:rPr>
                <w:rFonts w:ascii="Century Gothic" w:hAnsi="Century Gothic"/>
                <w:bCs/>
                <w:sz w:val="22"/>
                <w:szCs w:val="22"/>
              </w:rPr>
              <w:t>W</w:t>
            </w:r>
            <w:r w:rsidRPr="00E514A1">
              <w:rPr>
                <w:rFonts w:ascii="Century Gothic" w:hAnsi="Century Gothic"/>
                <w:sz w:val="22"/>
                <w:szCs w:val="22"/>
              </w:rPr>
              <w:t>oonplaats-werk verkeer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:    □ Openbaar vervoer: ……… maandbedrag tussenkomst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werkgever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171E6A">
              <w:rPr>
                <w:rFonts w:ascii="Century Gothic" w:hAnsi="Century Gothic"/>
                <w:sz w:val="22"/>
                <w:szCs w:val="22"/>
              </w:rPr>
              <w:t xml:space="preserve"> □ Eigen vervoer: …………….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aantal km enkel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171E6A">
              <w:rPr>
                <w:rFonts w:ascii="Century Gothic" w:hAnsi="Century Gothic"/>
                <w:sz w:val="22"/>
                <w:szCs w:val="22"/>
              </w:rPr>
              <w:t xml:space="preserve">   □ Fiets: .………………………..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aantal km enkel</w:t>
            </w: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171E6A">
              <w:rPr>
                <w:rFonts w:ascii="Century Gothic" w:hAnsi="Century Gothic"/>
                <w:sz w:val="22"/>
                <w:szCs w:val="22"/>
              </w:rPr>
              <w:t xml:space="preserve"> □ Vervoer werkgever: ……..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aantal km enkel</w:t>
            </w: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□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mobiliteit berekenen        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>□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verplaatsingsvergoeding berekenen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CD18F5">
              <w:rPr>
                <w:rFonts w:ascii="Century Gothic" w:hAnsi="Century Gothic"/>
                <w:bCs/>
                <w:sz w:val="22"/>
                <w:szCs w:val="22"/>
              </w:rPr>
              <w:t>B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etaling :       □ contant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Pr="00E514A1">
              <w:rPr>
                <w:rFonts w:ascii="Century Gothic" w:hAnsi="Century Gothic"/>
                <w:sz w:val="22"/>
                <w:szCs w:val="22"/>
              </w:rPr>
              <w:t xml:space="preserve">□ op rekeningnummer: </w:t>
            </w:r>
            <w:r>
              <w:rPr>
                <w:rFonts w:ascii="Century Gothic" w:hAnsi="Century Gothic"/>
                <w:sz w:val="22"/>
                <w:szCs w:val="22"/>
              </w:rPr>
              <w:t>BE</w:t>
            </w:r>
            <w:r w:rsidRPr="00E514A1">
              <w:rPr>
                <w:rFonts w:ascii="Century Gothic" w:hAnsi="Century Gothic"/>
                <w:sz w:val="22"/>
                <w:szCs w:val="22"/>
              </w:rPr>
              <w:t>………………………………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………………………..</w:t>
            </w: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CD18F5">
              <w:rPr>
                <w:rFonts w:ascii="Century Gothic" w:hAnsi="Century Gothic"/>
                <w:bCs/>
                <w:sz w:val="22"/>
                <w:szCs w:val="22"/>
              </w:rPr>
              <w:t>A</w:t>
            </w:r>
            <w:r w:rsidRPr="00E514A1">
              <w:rPr>
                <w:rFonts w:ascii="Century Gothic" w:hAnsi="Century Gothic"/>
                <w:sz w:val="22"/>
                <w:szCs w:val="22"/>
              </w:rPr>
              <w:t>ndere wijzigingen: 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……………………………………………………………………………</w:t>
            </w: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  <w:r w:rsidRPr="00E514A1">
              <w:rPr>
                <w:rFonts w:ascii="Century Gothic" w:hAnsi="Century Gothic"/>
                <w:sz w:val="22"/>
                <w:szCs w:val="22"/>
              </w:rPr>
              <w:t xml:space="preserve">  Handtekening klant: ……………………………………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Datum: _ _/_ _/_ _ _ _</w:t>
            </w:r>
          </w:p>
          <w:p w:rsidR="00E2771C" w:rsidRPr="00E514A1" w:rsidRDefault="00E2771C" w:rsidP="00BA191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771C" w:rsidRPr="00E514A1" w:rsidRDefault="00E2771C" w:rsidP="00BA191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653F0" w:rsidRDefault="00A4141F" w:rsidP="00E2771C"/>
    <w:sectPr w:rsidR="009653F0" w:rsidSect="009A30F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F3" w:rsidRDefault="009A30F3" w:rsidP="009A30F3">
      <w:r>
        <w:separator/>
      </w:r>
    </w:p>
  </w:endnote>
  <w:endnote w:type="continuationSeparator" w:id="0">
    <w:p w:rsidR="009A30F3" w:rsidRDefault="009A30F3" w:rsidP="009A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F3" w:rsidRDefault="009A30F3" w:rsidP="009A30F3">
      <w:r>
        <w:separator/>
      </w:r>
    </w:p>
  </w:footnote>
  <w:footnote w:type="continuationSeparator" w:id="0">
    <w:p w:rsidR="009A30F3" w:rsidRDefault="009A30F3" w:rsidP="009A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F3" w:rsidRDefault="00A4141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149707" cy="1515600"/>
          <wp:effectExtent l="0" t="0" r="3175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uria logo zonder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707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F3"/>
    <w:rsid w:val="00162571"/>
    <w:rsid w:val="00171E6A"/>
    <w:rsid w:val="00787299"/>
    <w:rsid w:val="009A30F3"/>
    <w:rsid w:val="00A37E02"/>
    <w:rsid w:val="00A4141F"/>
    <w:rsid w:val="00CE4E88"/>
    <w:rsid w:val="00CE6504"/>
    <w:rsid w:val="00CF0115"/>
    <w:rsid w:val="00E07961"/>
    <w:rsid w:val="00E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BA0C8A-E41D-4A67-A633-297B3D8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771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2771C"/>
    <w:pPr>
      <w:keepNext/>
      <w:jc w:val="center"/>
      <w:outlineLvl w:val="0"/>
    </w:pPr>
    <w:rPr>
      <w:b/>
      <w:bCs/>
      <w:sz w:val="40"/>
    </w:rPr>
  </w:style>
  <w:style w:type="paragraph" w:styleId="Kop2">
    <w:name w:val="heading 2"/>
    <w:basedOn w:val="Standaard"/>
    <w:next w:val="Standaard"/>
    <w:link w:val="Kop2Char"/>
    <w:qFormat/>
    <w:rsid w:val="00E2771C"/>
    <w:pPr>
      <w:keepNext/>
      <w:outlineLvl w:val="1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30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A30F3"/>
  </w:style>
  <w:style w:type="paragraph" w:styleId="Voettekst">
    <w:name w:val="footer"/>
    <w:basedOn w:val="Standaard"/>
    <w:link w:val="VoettekstChar"/>
    <w:uiPriority w:val="99"/>
    <w:unhideWhenUsed/>
    <w:rsid w:val="009A30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30F3"/>
  </w:style>
  <w:style w:type="character" w:customStyle="1" w:styleId="Kop1Char">
    <w:name w:val="Kop 1 Char"/>
    <w:basedOn w:val="Standaardalinea-lettertype"/>
    <w:link w:val="Kop1"/>
    <w:rsid w:val="00E2771C"/>
    <w:rPr>
      <w:rFonts w:ascii="Bookman Old Style" w:eastAsia="Times New Roman" w:hAnsi="Bookman Old Style" w:cs="Times New Roman"/>
      <w:b/>
      <w:bCs/>
      <w:sz w:val="40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2771C"/>
    <w:rPr>
      <w:rFonts w:ascii="Bookman Old Style" w:eastAsia="Times New Roman" w:hAnsi="Bookman Old Style" w:cs="Times New Roman"/>
      <w:b/>
      <w:bCs/>
      <w:i/>
      <w:iCs/>
      <w:sz w:val="24"/>
      <w:szCs w:val="24"/>
      <w:lang w:val="nl-NL" w:eastAsia="nl-NL"/>
    </w:rPr>
  </w:style>
  <w:style w:type="paragraph" w:customStyle="1" w:styleId="Romptekst">
    <w:name w:val="Romptekst"/>
    <w:rsid w:val="00E2771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nl-NL" w:eastAsia="nl-NL"/>
    </w:rPr>
  </w:style>
  <w:style w:type="paragraph" w:customStyle="1" w:styleId="Tabeltekst">
    <w:name w:val="Tabeltekst"/>
    <w:rsid w:val="00E2771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500B6B17</Template>
  <TotalTime>4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Derycke</dc:creator>
  <cp:keywords/>
  <dc:description/>
  <cp:lastModifiedBy>Jens Derycke</cp:lastModifiedBy>
  <cp:revision>4</cp:revision>
  <dcterms:created xsi:type="dcterms:W3CDTF">2016-12-28T10:51:00Z</dcterms:created>
  <dcterms:modified xsi:type="dcterms:W3CDTF">2016-12-29T07:44:00Z</dcterms:modified>
</cp:coreProperties>
</file>